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7B" w:rsidRDefault="009B1F07">
      <w:r>
        <w:rPr>
          <w:noProof/>
          <w:lang w:val="da-DK" w:eastAsia="da-DK"/>
        </w:rPr>
        <w:drawing>
          <wp:inline distT="0" distB="0" distL="0" distR="0" wp14:anchorId="544856F3" wp14:editId="44A33286">
            <wp:extent cx="4345228" cy="3859242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7989" cy="386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F07" w:rsidRDefault="009B1F07">
      <w:r>
        <w:rPr>
          <w:noProof/>
          <w:lang w:val="da-DK" w:eastAsia="da-DK"/>
        </w:rPr>
        <w:drawing>
          <wp:inline distT="0" distB="0" distL="0" distR="0" wp14:anchorId="4312CF12" wp14:editId="19B7707F">
            <wp:extent cx="4418380" cy="4129490"/>
            <wp:effectExtent l="0" t="0" r="127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5061" cy="413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CFE" w:rsidRDefault="00EC6CFE" w:rsidP="00EC6CFE">
      <w:pPr>
        <w:spacing w:after="0"/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089"/>
        <w:gridCol w:w="993"/>
        <w:gridCol w:w="1134"/>
        <w:gridCol w:w="1134"/>
        <w:gridCol w:w="992"/>
        <w:gridCol w:w="850"/>
        <w:gridCol w:w="1134"/>
        <w:gridCol w:w="993"/>
      </w:tblGrid>
      <w:tr w:rsidR="00EC6CFE" w:rsidRPr="00EC6CFE" w:rsidTr="001F52EC">
        <w:trPr>
          <w:trHeight w:val="63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FE" w:rsidRPr="00EC6CFE" w:rsidRDefault="001F52EC" w:rsidP="001F5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Varenr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FE" w:rsidRPr="00EC6CFE" w:rsidRDefault="001F52EC" w:rsidP="001F5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Model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EC" w:rsidRDefault="001F52EC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:rsidR="00EC6CFE" w:rsidRPr="00EC6CFE" w:rsidRDefault="001F52EC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Total-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højde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EC6CFE" w:rsidRPr="00EC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EC" w:rsidRDefault="001F52EC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:rsidR="001F52EC" w:rsidRDefault="001F52EC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Total</w:t>
            </w:r>
            <w:r w:rsidR="00EC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  <w:p w:rsidR="00EC6CFE" w:rsidRPr="00EC6CFE" w:rsidRDefault="001F52EC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længde</w:t>
            </w:r>
            <w:proofErr w:type="spellEnd"/>
            <w:r w:rsidR="00EC6CFE" w:rsidRPr="00EC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EC" w:rsidRDefault="001F52EC" w:rsidP="001F5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:rsidR="00EC6CFE" w:rsidRPr="00EC6CFE" w:rsidRDefault="001F52EC" w:rsidP="001F5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Total-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bredde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EC6CFE" w:rsidRPr="00EC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E" w:rsidRDefault="001F52EC" w:rsidP="001F5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Tromle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-</w:t>
            </w:r>
          </w:p>
          <w:p w:rsidR="001F52EC" w:rsidRPr="00EC6CFE" w:rsidRDefault="001F52EC" w:rsidP="001F5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Indv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. 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E" w:rsidRPr="00EC6CFE" w:rsidRDefault="001F52EC" w:rsidP="001F5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Tromlediam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Udv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. 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EC" w:rsidRDefault="001F52EC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Tromle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-</w:t>
            </w:r>
          </w:p>
          <w:p w:rsidR="001F52EC" w:rsidRDefault="001F52EC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bredde</w:t>
            </w:r>
            <w:proofErr w:type="spellEnd"/>
            <w:r w:rsidR="00EC6CFE" w:rsidRPr="00EC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C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EC" w:rsidRDefault="001F52EC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:rsidR="00EC6CFE" w:rsidRPr="00EC6CFE" w:rsidRDefault="001F52EC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Vægt</w:t>
            </w:r>
            <w:proofErr w:type="spellEnd"/>
            <w:r w:rsidR="00EC6CFE" w:rsidRPr="00EC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EC6CFE" w:rsidRPr="00EC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br/>
              <w:t>kg</w:t>
            </w:r>
          </w:p>
        </w:tc>
      </w:tr>
      <w:tr w:rsidR="00EC6CFE" w:rsidRPr="00EC6CFE" w:rsidTr="001F52EC">
        <w:trPr>
          <w:trHeight w:val="12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FE" w:rsidRPr="00EC6CFE" w:rsidRDefault="001F52EC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ALB</w:t>
            </w:r>
            <w:r w:rsidR="00EC6CFE" w:rsidRPr="00EC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11428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FE" w:rsidRPr="00EC6CFE" w:rsidRDefault="00EC6CFE" w:rsidP="00EC6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C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 Status 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C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C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C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C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C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C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EC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10,3</w:t>
            </w:r>
          </w:p>
        </w:tc>
      </w:tr>
    </w:tbl>
    <w:p w:rsidR="00EC6CFE" w:rsidRDefault="00EC6CFE"/>
    <w:sectPr w:rsidR="00EC6CFE" w:rsidSect="00EC6CFE">
      <w:pgSz w:w="11906" w:h="16838"/>
      <w:pgMar w:top="907" w:right="9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07"/>
    <w:rsid w:val="001F52EC"/>
    <w:rsid w:val="00266CDA"/>
    <w:rsid w:val="003B2DF7"/>
    <w:rsid w:val="009B1F07"/>
    <w:rsid w:val="00E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1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1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4D5E19A7</Template>
  <TotalTime>0</TotalTime>
  <Pages>1</Pages>
  <Words>27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Byggros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Pargätzi</dc:creator>
  <cp:lastModifiedBy>Michael Wenzel</cp:lastModifiedBy>
  <cp:revision>2</cp:revision>
  <cp:lastPrinted>2013-11-14T16:11:00Z</cp:lastPrinted>
  <dcterms:created xsi:type="dcterms:W3CDTF">2015-07-09T11:37:00Z</dcterms:created>
  <dcterms:modified xsi:type="dcterms:W3CDTF">2015-07-09T11:37:00Z</dcterms:modified>
</cp:coreProperties>
</file>